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967FF" w14:textId="77777777" w:rsidR="0034511A" w:rsidRPr="00C27A48" w:rsidRDefault="0034511A" w:rsidP="0034511A">
      <w:pPr>
        <w:jc w:val="center"/>
        <w:rPr>
          <w:rFonts w:asciiTheme="minorHAnsi" w:hAnsiTheme="minorHAnsi" w:cstheme="minorHAnsi"/>
          <w:b/>
          <w:color w:val="262626"/>
          <w:sz w:val="24"/>
          <w:szCs w:val="24"/>
          <w:shd w:val="clear" w:color="auto" w:fill="FFFFFF"/>
        </w:rPr>
      </w:pPr>
    </w:p>
    <w:p w14:paraId="4FCDDFD0" w14:textId="00FE5811" w:rsidR="00B93E3D" w:rsidRPr="00C27A48" w:rsidRDefault="00B93E3D" w:rsidP="00B93E3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27A48">
        <w:rPr>
          <w:rFonts w:asciiTheme="minorHAnsi" w:hAnsiTheme="minorHAnsi" w:cstheme="minorHAnsi"/>
          <w:b/>
          <w:sz w:val="28"/>
          <w:szCs w:val="28"/>
          <w:u w:val="single"/>
        </w:rPr>
        <w:t xml:space="preserve">‘Something </w:t>
      </w:r>
      <w:proofErr w:type="gramStart"/>
      <w:r w:rsidRPr="00C27A48">
        <w:rPr>
          <w:rFonts w:asciiTheme="minorHAnsi" w:hAnsiTheme="minorHAnsi" w:cstheme="minorHAnsi"/>
          <w:b/>
          <w:sz w:val="28"/>
          <w:szCs w:val="28"/>
          <w:u w:val="single"/>
        </w:rPr>
        <w:t>To</w:t>
      </w:r>
      <w:proofErr w:type="gramEnd"/>
      <w:r w:rsidRPr="00C27A48">
        <w:rPr>
          <w:rFonts w:asciiTheme="minorHAnsi" w:hAnsiTheme="minorHAnsi" w:cstheme="minorHAnsi"/>
          <w:b/>
          <w:sz w:val="28"/>
          <w:szCs w:val="28"/>
          <w:u w:val="single"/>
        </w:rPr>
        <w:t xml:space="preserve"> Look Forward To’</w:t>
      </w:r>
    </w:p>
    <w:p w14:paraId="28101EBC" w14:textId="34465496" w:rsidR="00B93E3D" w:rsidRPr="00C27A48" w:rsidRDefault="00B93E3D" w:rsidP="00B93E3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C27A48">
        <w:rPr>
          <w:rFonts w:asciiTheme="minorHAnsi" w:hAnsiTheme="minorHAnsi" w:cstheme="minorHAnsi"/>
          <w:b/>
          <w:sz w:val="28"/>
          <w:szCs w:val="28"/>
          <w:u w:val="single"/>
        </w:rPr>
        <w:t xml:space="preserve">Job Description: Administrator </w:t>
      </w:r>
    </w:p>
    <w:p w14:paraId="0D77CE05" w14:textId="77777777" w:rsidR="00B93E3D" w:rsidRPr="00C27A48" w:rsidRDefault="00B93E3D" w:rsidP="00B93E3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48274060" w14:textId="77777777" w:rsidR="00B93E3D" w:rsidRPr="00C27A48" w:rsidRDefault="00B93E3D" w:rsidP="00B93E3D">
      <w:pPr>
        <w:rPr>
          <w:rFonts w:asciiTheme="minorHAnsi" w:hAnsiTheme="minorHAnsi" w:cstheme="minorHAnsi"/>
          <w:b/>
          <w:sz w:val="24"/>
          <w:szCs w:val="24"/>
        </w:rPr>
      </w:pPr>
      <w:r w:rsidRPr="00C27A48">
        <w:rPr>
          <w:rFonts w:asciiTheme="minorHAnsi" w:hAnsiTheme="minorHAnsi" w:cstheme="minorHAnsi"/>
          <w:b/>
          <w:sz w:val="24"/>
          <w:szCs w:val="24"/>
        </w:rPr>
        <w:t>Job Purpose:</w:t>
      </w:r>
    </w:p>
    <w:p w14:paraId="24DD834F" w14:textId="2EB8D696" w:rsidR="00B93E3D" w:rsidRPr="00C27A48" w:rsidRDefault="00B93E3D" w:rsidP="00B93E3D">
      <w:pPr>
        <w:rPr>
          <w:rFonts w:asciiTheme="minorHAnsi" w:hAnsiTheme="minorHAnsi" w:cstheme="minorHAnsi"/>
          <w:sz w:val="24"/>
          <w:szCs w:val="24"/>
        </w:rPr>
      </w:pPr>
      <w:r w:rsidRPr="00C27A48">
        <w:rPr>
          <w:rFonts w:asciiTheme="minorHAnsi" w:hAnsiTheme="minorHAnsi" w:cstheme="minorHAnsi"/>
          <w:sz w:val="24"/>
          <w:szCs w:val="24"/>
        </w:rPr>
        <w:t xml:space="preserve">To be responsible for the day-to-day administration of the ‘Something </w:t>
      </w:r>
      <w:proofErr w:type="gramStart"/>
      <w:r w:rsidRPr="00C27A48">
        <w:rPr>
          <w:rFonts w:asciiTheme="minorHAnsi" w:hAnsiTheme="minorHAnsi" w:cstheme="minorHAnsi"/>
          <w:sz w:val="24"/>
          <w:szCs w:val="24"/>
        </w:rPr>
        <w:t>To</w:t>
      </w:r>
      <w:proofErr w:type="gramEnd"/>
      <w:r w:rsidRPr="00C27A48">
        <w:rPr>
          <w:rFonts w:asciiTheme="minorHAnsi" w:hAnsiTheme="minorHAnsi" w:cstheme="minorHAnsi"/>
          <w:sz w:val="24"/>
          <w:szCs w:val="24"/>
        </w:rPr>
        <w:t xml:space="preserve"> Look Forward To’ service. </w:t>
      </w:r>
    </w:p>
    <w:p w14:paraId="61033EC5" w14:textId="77777777" w:rsidR="00B93E3D" w:rsidRPr="00C27A48" w:rsidRDefault="00B93E3D" w:rsidP="00B93E3D">
      <w:pPr>
        <w:rPr>
          <w:rFonts w:asciiTheme="minorHAnsi" w:hAnsiTheme="minorHAnsi" w:cstheme="minorHAnsi"/>
          <w:b/>
          <w:sz w:val="24"/>
          <w:szCs w:val="24"/>
        </w:rPr>
      </w:pPr>
      <w:r w:rsidRPr="00C27A48">
        <w:rPr>
          <w:rFonts w:asciiTheme="minorHAnsi" w:hAnsiTheme="minorHAnsi" w:cstheme="minorHAnsi"/>
          <w:b/>
          <w:sz w:val="24"/>
          <w:szCs w:val="24"/>
        </w:rPr>
        <w:t>Main Aim:</w:t>
      </w:r>
    </w:p>
    <w:p w14:paraId="548BF9EF" w14:textId="569964CC" w:rsidR="00B93E3D" w:rsidRPr="00C27A48" w:rsidRDefault="00B93E3D" w:rsidP="00B93E3D">
      <w:pPr>
        <w:rPr>
          <w:rFonts w:asciiTheme="minorHAnsi" w:hAnsiTheme="minorHAnsi" w:cstheme="minorHAnsi"/>
          <w:sz w:val="24"/>
          <w:szCs w:val="24"/>
        </w:rPr>
      </w:pPr>
      <w:r w:rsidRPr="00C27A48">
        <w:rPr>
          <w:rFonts w:asciiTheme="minorHAnsi" w:hAnsiTheme="minorHAnsi" w:cstheme="minorHAnsi"/>
          <w:sz w:val="24"/>
          <w:szCs w:val="24"/>
        </w:rPr>
        <w:t xml:space="preserve">To work closely with the ‘Something </w:t>
      </w:r>
      <w:proofErr w:type="gramStart"/>
      <w:r w:rsidRPr="00C27A48">
        <w:rPr>
          <w:rFonts w:asciiTheme="minorHAnsi" w:hAnsiTheme="minorHAnsi" w:cstheme="minorHAnsi"/>
          <w:sz w:val="24"/>
          <w:szCs w:val="24"/>
        </w:rPr>
        <w:t>To</w:t>
      </w:r>
      <w:proofErr w:type="gramEnd"/>
      <w:r w:rsidRPr="00C27A48">
        <w:rPr>
          <w:rFonts w:asciiTheme="minorHAnsi" w:hAnsiTheme="minorHAnsi" w:cstheme="minorHAnsi"/>
          <w:sz w:val="24"/>
          <w:szCs w:val="24"/>
        </w:rPr>
        <w:t xml:space="preserve"> Look Forward To’ Management Team and partners</w:t>
      </w:r>
      <w:r w:rsidR="000E3BA5" w:rsidRPr="00C27A48">
        <w:rPr>
          <w:rFonts w:asciiTheme="minorHAnsi" w:hAnsiTheme="minorHAnsi" w:cstheme="minorHAnsi"/>
          <w:sz w:val="24"/>
          <w:szCs w:val="24"/>
        </w:rPr>
        <w:t>;</w:t>
      </w:r>
      <w:r w:rsidRPr="00C27A48">
        <w:rPr>
          <w:rFonts w:asciiTheme="minorHAnsi" w:hAnsiTheme="minorHAnsi" w:cstheme="minorHAnsi"/>
          <w:sz w:val="24"/>
          <w:szCs w:val="24"/>
        </w:rPr>
        <w:t xml:space="preserve"> administering the ‘gifts’ and ‘experiences’ and the charity evaluation processes. </w:t>
      </w:r>
    </w:p>
    <w:p w14:paraId="19003505" w14:textId="77777777" w:rsidR="00B93E3D" w:rsidRPr="00C27A48" w:rsidRDefault="00B93E3D" w:rsidP="00B93E3D">
      <w:pPr>
        <w:rPr>
          <w:rFonts w:asciiTheme="minorHAnsi" w:hAnsiTheme="minorHAnsi" w:cstheme="minorHAnsi"/>
          <w:b/>
          <w:sz w:val="24"/>
          <w:szCs w:val="24"/>
        </w:rPr>
      </w:pPr>
      <w:r w:rsidRPr="00C27A48">
        <w:rPr>
          <w:rFonts w:asciiTheme="minorHAnsi" w:hAnsiTheme="minorHAnsi" w:cstheme="minorHAnsi"/>
          <w:b/>
          <w:sz w:val="24"/>
          <w:szCs w:val="24"/>
        </w:rPr>
        <w:t>Salary Scale:</w:t>
      </w:r>
    </w:p>
    <w:p w14:paraId="37FEC993" w14:textId="5C6D4E9D" w:rsidR="00B93E3D" w:rsidRDefault="00B93E3D" w:rsidP="00B93E3D">
      <w:pPr>
        <w:rPr>
          <w:rFonts w:asciiTheme="minorHAnsi" w:hAnsiTheme="minorHAnsi" w:cstheme="minorHAnsi"/>
          <w:b/>
          <w:sz w:val="24"/>
          <w:szCs w:val="24"/>
        </w:rPr>
      </w:pPr>
      <w:r w:rsidRPr="00C27A48">
        <w:rPr>
          <w:rFonts w:asciiTheme="minorHAnsi" w:hAnsiTheme="minorHAnsi" w:cstheme="minorHAnsi"/>
          <w:b/>
          <w:sz w:val="24"/>
          <w:szCs w:val="24"/>
        </w:rPr>
        <w:t>£16,000 - £19,000 (Pro Rata:</w:t>
      </w:r>
      <w:r w:rsidR="006B2FC4" w:rsidRPr="00C27A48">
        <w:rPr>
          <w:rFonts w:asciiTheme="minorHAnsi" w:hAnsiTheme="minorHAnsi" w:cstheme="minorHAnsi"/>
          <w:b/>
          <w:sz w:val="24"/>
          <w:szCs w:val="24"/>
        </w:rPr>
        <w:t xml:space="preserve"> 22.5</w:t>
      </w:r>
      <w:r w:rsidR="00212B32" w:rsidRPr="00C27A48">
        <w:rPr>
          <w:rFonts w:asciiTheme="minorHAnsi" w:hAnsiTheme="minorHAnsi" w:cstheme="minorHAnsi"/>
          <w:b/>
          <w:sz w:val="24"/>
          <w:szCs w:val="24"/>
        </w:rPr>
        <w:t xml:space="preserve"> hours per week</w:t>
      </w:r>
      <w:r w:rsidRPr="00C27A48">
        <w:rPr>
          <w:rFonts w:asciiTheme="minorHAnsi" w:hAnsiTheme="minorHAnsi" w:cstheme="minorHAnsi"/>
          <w:b/>
          <w:sz w:val="24"/>
          <w:szCs w:val="24"/>
        </w:rPr>
        <w:t xml:space="preserve">) </w:t>
      </w:r>
    </w:p>
    <w:p w14:paraId="686DCBA1" w14:textId="66FCC712" w:rsidR="009A2F5D" w:rsidRPr="00C27A48" w:rsidRDefault="009A2F5D" w:rsidP="00B93E3D">
      <w:pPr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Responsible to: Founding Director</w:t>
      </w:r>
    </w:p>
    <w:p w14:paraId="317B52A7" w14:textId="77777777" w:rsidR="00B93E3D" w:rsidRPr="00C27A48" w:rsidRDefault="00B93E3D" w:rsidP="00B93E3D">
      <w:pPr>
        <w:rPr>
          <w:rFonts w:asciiTheme="minorHAnsi" w:hAnsiTheme="minorHAnsi" w:cstheme="minorHAnsi"/>
          <w:b/>
          <w:sz w:val="24"/>
          <w:szCs w:val="24"/>
        </w:rPr>
      </w:pPr>
      <w:r w:rsidRPr="00C27A48">
        <w:rPr>
          <w:rFonts w:asciiTheme="minorHAnsi" w:hAnsiTheme="minorHAnsi" w:cstheme="minorHAnsi"/>
          <w:b/>
          <w:sz w:val="24"/>
          <w:szCs w:val="24"/>
        </w:rPr>
        <w:t>Key Tasks and Responsibilities:</w:t>
      </w:r>
    </w:p>
    <w:p w14:paraId="631E99B9" w14:textId="11807775" w:rsidR="00B93E3D" w:rsidRPr="00C27A48" w:rsidRDefault="00B93E3D" w:rsidP="00B93E3D">
      <w:pPr>
        <w:rPr>
          <w:rFonts w:asciiTheme="minorHAnsi" w:hAnsiTheme="minorHAnsi" w:cstheme="minorHAnsi"/>
          <w:i/>
          <w:sz w:val="24"/>
          <w:szCs w:val="24"/>
        </w:rPr>
      </w:pPr>
      <w:r w:rsidRPr="00C27A48">
        <w:rPr>
          <w:rFonts w:asciiTheme="minorHAnsi" w:hAnsiTheme="minorHAnsi" w:cstheme="minorHAnsi"/>
          <w:i/>
          <w:sz w:val="24"/>
          <w:szCs w:val="24"/>
        </w:rPr>
        <w:t xml:space="preserve">Administrative Responsibilities: </w:t>
      </w:r>
    </w:p>
    <w:p w14:paraId="787530D7" w14:textId="1CC2B30D" w:rsidR="00B93E3D" w:rsidRPr="00C27A48" w:rsidRDefault="00E47F2A" w:rsidP="00B93E3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C27A48">
        <w:rPr>
          <w:rFonts w:cstheme="minorHAnsi"/>
          <w:color w:val="000000" w:themeColor="text1"/>
          <w:sz w:val="24"/>
          <w:szCs w:val="24"/>
        </w:rPr>
        <w:t>To upload</w:t>
      </w:r>
      <w:r w:rsidR="00B93E3D" w:rsidRPr="00C27A48">
        <w:rPr>
          <w:rFonts w:cstheme="minorHAnsi"/>
          <w:color w:val="000000" w:themeColor="text1"/>
          <w:sz w:val="24"/>
          <w:szCs w:val="24"/>
        </w:rPr>
        <w:t xml:space="preserve"> new ‘gifts’ and ‘experiences’ to the </w:t>
      </w:r>
      <w:r w:rsidRPr="00C27A48">
        <w:rPr>
          <w:rFonts w:cstheme="minorHAnsi"/>
          <w:color w:val="000000" w:themeColor="text1"/>
          <w:sz w:val="24"/>
          <w:szCs w:val="24"/>
        </w:rPr>
        <w:t xml:space="preserve">charity </w:t>
      </w:r>
      <w:r w:rsidR="00B93E3D" w:rsidRPr="00C27A48">
        <w:rPr>
          <w:rFonts w:cstheme="minorHAnsi"/>
          <w:color w:val="000000" w:themeColor="text1"/>
          <w:sz w:val="24"/>
          <w:szCs w:val="24"/>
        </w:rPr>
        <w:t xml:space="preserve">website </w:t>
      </w:r>
      <w:r w:rsidR="003930E8" w:rsidRPr="00C27A48">
        <w:rPr>
          <w:rFonts w:cstheme="minorHAnsi"/>
          <w:sz w:val="24"/>
          <w:szCs w:val="24"/>
        </w:rPr>
        <w:t xml:space="preserve">including sourcing and editing logos and gift images </w:t>
      </w:r>
    </w:p>
    <w:p w14:paraId="102BBF70" w14:textId="13C14D0E" w:rsidR="00B93E3D" w:rsidRPr="00C27A48" w:rsidRDefault="00E47F2A" w:rsidP="00B93E3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C27A48">
        <w:rPr>
          <w:rFonts w:cstheme="minorHAnsi"/>
          <w:color w:val="000000" w:themeColor="text1"/>
          <w:sz w:val="24"/>
          <w:szCs w:val="24"/>
        </w:rPr>
        <w:t>To u</w:t>
      </w:r>
      <w:r w:rsidR="00B93E3D" w:rsidRPr="00C27A48">
        <w:rPr>
          <w:rFonts w:cstheme="minorHAnsi"/>
          <w:color w:val="000000" w:themeColor="text1"/>
          <w:sz w:val="24"/>
          <w:szCs w:val="24"/>
        </w:rPr>
        <w:t>pdat</w:t>
      </w:r>
      <w:r w:rsidRPr="00C27A48">
        <w:rPr>
          <w:rFonts w:cstheme="minorHAnsi"/>
          <w:color w:val="000000" w:themeColor="text1"/>
          <w:sz w:val="24"/>
          <w:szCs w:val="24"/>
        </w:rPr>
        <w:t>e</w:t>
      </w:r>
      <w:r w:rsidR="00B93E3D" w:rsidRPr="00C27A48">
        <w:rPr>
          <w:rFonts w:cstheme="minorHAnsi"/>
          <w:color w:val="000000" w:themeColor="text1"/>
          <w:sz w:val="24"/>
          <w:szCs w:val="24"/>
        </w:rPr>
        <w:t xml:space="preserve"> and amend the </w:t>
      </w:r>
      <w:r w:rsidRPr="00C27A48">
        <w:rPr>
          <w:rFonts w:cstheme="minorHAnsi"/>
          <w:color w:val="000000" w:themeColor="text1"/>
          <w:sz w:val="24"/>
          <w:szCs w:val="24"/>
        </w:rPr>
        <w:t>‘</w:t>
      </w:r>
      <w:r w:rsidR="00B93E3D" w:rsidRPr="00C27A48">
        <w:rPr>
          <w:rFonts w:cstheme="minorHAnsi"/>
          <w:color w:val="000000" w:themeColor="text1"/>
          <w:sz w:val="24"/>
          <w:szCs w:val="24"/>
        </w:rPr>
        <w:t>gifts</w:t>
      </w:r>
      <w:r w:rsidRPr="00C27A48">
        <w:rPr>
          <w:rFonts w:cstheme="minorHAnsi"/>
          <w:color w:val="000000" w:themeColor="text1"/>
          <w:sz w:val="24"/>
          <w:szCs w:val="24"/>
        </w:rPr>
        <w:t>’</w:t>
      </w:r>
      <w:r w:rsidR="00B93E3D" w:rsidRPr="00C27A48">
        <w:rPr>
          <w:rFonts w:cstheme="minorHAnsi"/>
          <w:color w:val="000000" w:themeColor="text1"/>
          <w:sz w:val="24"/>
          <w:szCs w:val="24"/>
        </w:rPr>
        <w:t xml:space="preserve"> page on</w:t>
      </w:r>
      <w:r w:rsidRPr="00C27A48">
        <w:rPr>
          <w:rFonts w:cstheme="minorHAnsi"/>
          <w:color w:val="000000" w:themeColor="text1"/>
          <w:sz w:val="24"/>
          <w:szCs w:val="24"/>
        </w:rPr>
        <w:t xml:space="preserve"> the charity website. </w:t>
      </w:r>
    </w:p>
    <w:p w14:paraId="795BF2B7" w14:textId="3D5F8036" w:rsidR="00B93E3D" w:rsidRPr="00C27A48" w:rsidRDefault="00B93E3D" w:rsidP="00B93E3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C27A48">
        <w:rPr>
          <w:rFonts w:cstheme="minorHAnsi"/>
          <w:color w:val="000000" w:themeColor="text1"/>
          <w:sz w:val="24"/>
          <w:szCs w:val="24"/>
        </w:rPr>
        <w:t>T</w:t>
      </w:r>
      <w:r w:rsidR="00E47F2A" w:rsidRPr="00C27A48">
        <w:rPr>
          <w:rFonts w:cstheme="minorHAnsi"/>
          <w:color w:val="000000" w:themeColor="text1"/>
          <w:sz w:val="24"/>
          <w:szCs w:val="24"/>
        </w:rPr>
        <w:t>o be responsible for ‘gift’ applications and allocation in line with eligibility criteria</w:t>
      </w:r>
    </w:p>
    <w:p w14:paraId="577B5E2D" w14:textId="25060669" w:rsidR="00B93E3D" w:rsidRPr="00C27A48" w:rsidRDefault="00E47F2A" w:rsidP="00B93E3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C27A48">
        <w:rPr>
          <w:rFonts w:cstheme="minorHAnsi"/>
          <w:color w:val="000000" w:themeColor="text1"/>
          <w:sz w:val="24"/>
          <w:szCs w:val="24"/>
        </w:rPr>
        <w:t>To liaise with ‘gift’ recipients’ and donors</w:t>
      </w:r>
    </w:p>
    <w:p w14:paraId="084DDA4C" w14:textId="7D97C3EA" w:rsidR="00E47F2A" w:rsidRPr="00C27A48" w:rsidRDefault="00E47F2A" w:rsidP="00B93E3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C27A48">
        <w:rPr>
          <w:rFonts w:cstheme="minorHAnsi"/>
          <w:color w:val="000000" w:themeColor="text1"/>
          <w:sz w:val="24"/>
          <w:szCs w:val="24"/>
        </w:rPr>
        <w:t>To keep up to date service user records</w:t>
      </w:r>
    </w:p>
    <w:p w14:paraId="32D8BC64" w14:textId="2BFCD143" w:rsidR="00B93E3D" w:rsidRPr="00C27A48" w:rsidRDefault="00B93E3D" w:rsidP="00B93E3D">
      <w:pPr>
        <w:pStyle w:val="ListParagraph"/>
        <w:numPr>
          <w:ilvl w:val="0"/>
          <w:numId w:val="2"/>
        </w:numPr>
        <w:rPr>
          <w:rFonts w:cstheme="minorHAnsi"/>
          <w:color w:val="FF0000"/>
          <w:sz w:val="24"/>
          <w:szCs w:val="24"/>
        </w:rPr>
      </w:pPr>
      <w:r w:rsidRPr="00C27A48">
        <w:rPr>
          <w:rFonts w:cstheme="minorHAnsi"/>
          <w:color w:val="000000" w:themeColor="text1"/>
          <w:sz w:val="24"/>
          <w:szCs w:val="24"/>
        </w:rPr>
        <w:t xml:space="preserve">To </w:t>
      </w:r>
      <w:r w:rsidR="00E47F2A" w:rsidRPr="00C27A48">
        <w:rPr>
          <w:rFonts w:cstheme="minorHAnsi"/>
          <w:color w:val="000000" w:themeColor="text1"/>
          <w:sz w:val="24"/>
          <w:szCs w:val="24"/>
        </w:rPr>
        <w:t>record data in Excel and Capsule (CMS)</w:t>
      </w:r>
    </w:p>
    <w:p w14:paraId="3FC00C37" w14:textId="07C8FE48" w:rsidR="00B93E3D" w:rsidRPr="00C27A48" w:rsidRDefault="00B93E3D" w:rsidP="00B93E3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C27A48">
        <w:rPr>
          <w:rFonts w:cstheme="minorHAnsi"/>
          <w:color w:val="000000" w:themeColor="text1"/>
          <w:sz w:val="24"/>
          <w:szCs w:val="24"/>
        </w:rPr>
        <w:t xml:space="preserve">To </w:t>
      </w:r>
      <w:r w:rsidR="00E47F2A" w:rsidRPr="00C27A48">
        <w:rPr>
          <w:rFonts w:cstheme="minorHAnsi"/>
          <w:color w:val="000000" w:themeColor="text1"/>
          <w:sz w:val="24"/>
          <w:szCs w:val="24"/>
        </w:rPr>
        <w:t>be responsible for any charity post on a weekly basis</w:t>
      </w:r>
    </w:p>
    <w:p w14:paraId="72D778DB" w14:textId="5BBDE542" w:rsidR="00E47F2A" w:rsidRPr="00C27A48" w:rsidRDefault="00E47F2A" w:rsidP="00B93E3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C27A48">
        <w:rPr>
          <w:rFonts w:cstheme="minorHAnsi"/>
          <w:color w:val="000000" w:themeColor="text1"/>
          <w:sz w:val="24"/>
          <w:szCs w:val="24"/>
        </w:rPr>
        <w:t>To be responsible for requesting service user testimonials</w:t>
      </w:r>
    </w:p>
    <w:p w14:paraId="1F1101DA" w14:textId="2AD959A1" w:rsidR="00E47F2A" w:rsidRPr="00C27A48" w:rsidRDefault="00E47F2A" w:rsidP="00B93E3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C27A48">
        <w:rPr>
          <w:rFonts w:cstheme="minorHAnsi"/>
          <w:color w:val="000000" w:themeColor="text1"/>
          <w:sz w:val="24"/>
          <w:szCs w:val="24"/>
        </w:rPr>
        <w:t xml:space="preserve">To create formal testimonial forms, providing testimonials to </w:t>
      </w:r>
      <w:r w:rsidR="00762B11" w:rsidRPr="00C27A48">
        <w:rPr>
          <w:rFonts w:cstheme="minorHAnsi"/>
          <w:color w:val="000000" w:themeColor="text1"/>
          <w:sz w:val="24"/>
          <w:szCs w:val="24"/>
        </w:rPr>
        <w:t>‘</w:t>
      </w:r>
      <w:r w:rsidRPr="00C27A48">
        <w:rPr>
          <w:rFonts w:cstheme="minorHAnsi"/>
          <w:color w:val="000000" w:themeColor="text1"/>
          <w:sz w:val="24"/>
          <w:szCs w:val="24"/>
        </w:rPr>
        <w:t>gift</w:t>
      </w:r>
      <w:r w:rsidR="00762B11" w:rsidRPr="00C27A48">
        <w:rPr>
          <w:rFonts w:cstheme="minorHAnsi"/>
          <w:color w:val="000000" w:themeColor="text1"/>
          <w:sz w:val="24"/>
          <w:szCs w:val="24"/>
        </w:rPr>
        <w:t>’</w:t>
      </w:r>
      <w:r w:rsidRPr="00C27A48">
        <w:rPr>
          <w:rFonts w:cstheme="minorHAnsi"/>
          <w:color w:val="000000" w:themeColor="text1"/>
          <w:sz w:val="24"/>
          <w:szCs w:val="24"/>
        </w:rPr>
        <w:t xml:space="preserve"> donors</w:t>
      </w:r>
    </w:p>
    <w:p w14:paraId="678E301D" w14:textId="5C78C83A" w:rsidR="00E47F2A" w:rsidRPr="00C27A48" w:rsidRDefault="00E47F2A" w:rsidP="00B93E3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C27A48">
        <w:rPr>
          <w:rFonts w:cstheme="minorHAnsi"/>
          <w:color w:val="000000" w:themeColor="text1"/>
          <w:sz w:val="24"/>
          <w:szCs w:val="24"/>
        </w:rPr>
        <w:t>To be the gatekeeper for service user queries</w:t>
      </w:r>
    </w:p>
    <w:p w14:paraId="335D42EF" w14:textId="20A64558" w:rsidR="00E47F2A" w:rsidRPr="00C27A48" w:rsidRDefault="00E47F2A" w:rsidP="00B93E3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C27A48">
        <w:rPr>
          <w:rFonts w:cstheme="minorHAnsi"/>
          <w:color w:val="000000" w:themeColor="text1"/>
          <w:sz w:val="24"/>
          <w:szCs w:val="24"/>
        </w:rPr>
        <w:t>To supply social media content to the charity team</w:t>
      </w:r>
    </w:p>
    <w:p w14:paraId="25BF0681" w14:textId="1EF366FD" w:rsidR="00E47F2A" w:rsidRPr="00C27A48" w:rsidRDefault="00E47F2A" w:rsidP="00B93E3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C27A48">
        <w:rPr>
          <w:rFonts w:cstheme="minorHAnsi"/>
          <w:color w:val="000000" w:themeColor="text1"/>
          <w:sz w:val="24"/>
          <w:szCs w:val="24"/>
        </w:rPr>
        <w:t>To provide any fundraising leads to the charity team</w:t>
      </w:r>
    </w:p>
    <w:p w14:paraId="5B66EDAB" w14:textId="111FBF58" w:rsidR="00B93E3D" w:rsidRPr="00C27A48" w:rsidRDefault="00B93E3D" w:rsidP="00B93E3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C27A48">
        <w:rPr>
          <w:rFonts w:cstheme="minorHAnsi"/>
          <w:color w:val="000000" w:themeColor="text1"/>
          <w:sz w:val="24"/>
          <w:szCs w:val="24"/>
        </w:rPr>
        <w:lastRenderedPageBreak/>
        <w:t xml:space="preserve">To </w:t>
      </w:r>
      <w:r w:rsidR="00E47F2A" w:rsidRPr="00C27A48">
        <w:rPr>
          <w:rFonts w:cstheme="minorHAnsi"/>
          <w:color w:val="000000" w:themeColor="text1"/>
          <w:sz w:val="24"/>
          <w:szCs w:val="24"/>
        </w:rPr>
        <w:t>set up online fundraising pages using online platforms</w:t>
      </w:r>
    </w:p>
    <w:p w14:paraId="16B8B308" w14:textId="27788D8B" w:rsidR="00B93E3D" w:rsidRPr="00C27A48" w:rsidRDefault="00E47F2A" w:rsidP="00B93E3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C27A48">
        <w:rPr>
          <w:rFonts w:cstheme="minorHAnsi"/>
          <w:color w:val="000000" w:themeColor="text1"/>
          <w:sz w:val="24"/>
          <w:szCs w:val="24"/>
        </w:rPr>
        <w:t>To attend weekly staff team meetings and any other appropriate meetings as requested</w:t>
      </w:r>
    </w:p>
    <w:p w14:paraId="46B901B0" w14:textId="66927DFF" w:rsidR="00B93E3D" w:rsidRPr="00C27A48" w:rsidRDefault="00E47F2A" w:rsidP="00B93E3D">
      <w:pPr>
        <w:pStyle w:val="ListParagraph"/>
        <w:numPr>
          <w:ilvl w:val="0"/>
          <w:numId w:val="2"/>
        </w:numPr>
        <w:rPr>
          <w:rFonts w:cstheme="minorHAnsi"/>
          <w:color w:val="000000" w:themeColor="text1"/>
          <w:sz w:val="24"/>
          <w:szCs w:val="24"/>
        </w:rPr>
      </w:pPr>
      <w:r w:rsidRPr="00C27A48">
        <w:rPr>
          <w:rFonts w:cstheme="minorHAnsi"/>
          <w:color w:val="000000" w:themeColor="text1"/>
          <w:sz w:val="24"/>
          <w:szCs w:val="24"/>
        </w:rPr>
        <w:t xml:space="preserve">Any other administrative tasks as agreed with Founding Directors </w:t>
      </w:r>
    </w:p>
    <w:p w14:paraId="79A33180" w14:textId="77777777" w:rsidR="00B93E3D" w:rsidRPr="00C27A48" w:rsidRDefault="00B93E3D" w:rsidP="00B235D0">
      <w:pPr>
        <w:shd w:val="clear" w:color="auto" w:fill="FDFDFD"/>
        <w:spacing w:after="0" w:line="285" w:lineRule="atLeast"/>
        <w:ind w:left="210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</w:pPr>
    </w:p>
    <w:p w14:paraId="04AF054C" w14:textId="546B11D9" w:rsidR="00B93E3D" w:rsidRPr="00C27A48" w:rsidRDefault="00B93E3D" w:rsidP="00B93E3D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27A4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Person Specification:</w:t>
      </w:r>
    </w:p>
    <w:p w14:paraId="496AE995" w14:textId="77777777" w:rsidR="00B93E3D" w:rsidRPr="00C27A48" w:rsidRDefault="00B93E3D" w:rsidP="00B93E3D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proofErr w:type="gramStart"/>
      <w:r w:rsidRPr="00C27A4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</w:t>
      </w:r>
      <w:proofErr w:type="gramEnd"/>
      <w:r w:rsidRPr="00C27A4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Essential</w:t>
      </w:r>
    </w:p>
    <w:p w14:paraId="258FE314" w14:textId="58C192FC" w:rsidR="00B93E3D" w:rsidRPr="00C27A48" w:rsidRDefault="00B93E3D" w:rsidP="00B93E3D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bookmarkStart w:id="0" w:name="_Hlk1994015"/>
      <w:r w:rsidRPr="00C27A48">
        <w:rPr>
          <w:rFonts w:cstheme="minorHAnsi"/>
          <w:sz w:val="24"/>
          <w:szCs w:val="24"/>
        </w:rPr>
        <w:t>R</w:t>
      </w:r>
      <w:r w:rsidR="00B235D0" w:rsidRPr="00C27A48">
        <w:rPr>
          <w:rFonts w:cstheme="minorHAnsi"/>
          <w:sz w:val="24"/>
          <w:szCs w:val="24"/>
        </w:rPr>
        <w:t>elevant administrative experience</w:t>
      </w:r>
    </w:p>
    <w:p w14:paraId="5EAD3815" w14:textId="3530A797" w:rsidR="00B93E3D" w:rsidRPr="00C27A48" w:rsidRDefault="00B235D0" w:rsidP="00B235D0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27A48">
        <w:rPr>
          <w:rFonts w:cstheme="minorHAnsi"/>
          <w:sz w:val="24"/>
          <w:szCs w:val="24"/>
        </w:rPr>
        <w:t>Self-motivation</w:t>
      </w:r>
    </w:p>
    <w:p w14:paraId="364D760A" w14:textId="67071003" w:rsidR="00B93E3D" w:rsidRPr="00C27A48" w:rsidRDefault="00B93E3D" w:rsidP="00B93E3D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27A48">
        <w:rPr>
          <w:rFonts w:cstheme="minorHAnsi"/>
          <w:sz w:val="24"/>
          <w:szCs w:val="24"/>
        </w:rPr>
        <w:t>Able to work on own initiative</w:t>
      </w:r>
    </w:p>
    <w:p w14:paraId="14FE1FC7" w14:textId="6CA0168E" w:rsidR="00212B32" w:rsidRPr="00C27A48" w:rsidRDefault="00212B32" w:rsidP="00B93E3D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27A48">
        <w:rPr>
          <w:rFonts w:cstheme="minorHAnsi"/>
          <w:sz w:val="24"/>
          <w:szCs w:val="24"/>
        </w:rPr>
        <w:t>Empathy</w:t>
      </w:r>
    </w:p>
    <w:bookmarkEnd w:id="0"/>
    <w:p w14:paraId="548E47E3" w14:textId="3ABC4C9A" w:rsidR="00212B32" w:rsidRPr="00C27A48" w:rsidRDefault="00212B32" w:rsidP="00B93E3D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27A48">
        <w:rPr>
          <w:rFonts w:cstheme="minorHAnsi"/>
          <w:sz w:val="24"/>
          <w:szCs w:val="24"/>
        </w:rPr>
        <w:t>Good sense of judgment</w:t>
      </w:r>
    </w:p>
    <w:p w14:paraId="0BCEDF1C" w14:textId="6C2D448C" w:rsidR="00212B32" w:rsidRPr="00C27A48" w:rsidRDefault="00212B32" w:rsidP="00B93E3D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27A48">
        <w:rPr>
          <w:rFonts w:cstheme="minorHAnsi"/>
          <w:sz w:val="24"/>
          <w:szCs w:val="24"/>
        </w:rPr>
        <w:t>Assertiveness</w:t>
      </w:r>
    </w:p>
    <w:p w14:paraId="0EF3424F" w14:textId="77777777" w:rsidR="00212B32" w:rsidRPr="00C27A48" w:rsidRDefault="00B93E3D" w:rsidP="00B93E3D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27A48">
        <w:rPr>
          <w:rFonts w:cstheme="minorHAnsi"/>
          <w:sz w:val="24"/>
          <w:szCs w:val="24"/>
        </w:rPr>
        <w:t>Drive and enthusiasm to work</w:t>
      </w:r>
      <w:r w:rsidR="00212B32" w:rsidRPr="00C27A48">
        <w:rPr>
          <w:rFonts w:cstheme="minorHAnsi"/>
          <w:sz w:val="24"/>
          <w:szCs w:val="24"/>
        </w:rPr>
        <w:t xml:space="preserve"> from home and</w:t>
      </w:r>
      <w:r w:rsidRPr="00C27A48">
        <w:rPr>
          <w:rFonts w:cstheme="minorHAnsi"/>
          <w:sz w:val="24"/>
          <w:szCs w:val="24"/>
        </w:rPr>
        <w:t xml:space="preserve"> </w:t>
      </w:r>
      <w:r w:rsidR="00212B32" w:rsidRPr="00C27A48">
        <w:rPr>
          <w:rFonts w:cstheme="minorHAnsi"/>
          <w:sz w:val="24"/>
          <w:szCs w:val="24"/>
        </w:rPr>
        <w:t>in an office environment</w:t>
      </w:r>
    </w:p>
    <w:p w14:paraId="54B63380" w14:textId="40E57510" w:rsidR="00B93E3D" w:rsidRPr="00C27A48" w:rsidRDefault="00212B32" w:rsidP="00B93E3D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27A48">
        <w:rPr>
          <w:rFonts w:cstheme="minorHAnsi"/>
          <w:sz w:val="24"/>
          <w:szCs w:val="24"/>
        </w:rPr>
        <w:t xml:space="preserve">Bring a </w:t>
      </w:r>
      <w:r w:rsidR="00B93E3D" w:rsidRPr="00C27A48">
        <w:rPr>
          <w:rFonts w:cstheme="minorHAnsi"/>
          <w:sz w:val="24"/>
          <w:szCs w:val="24"/>
        </w:rPr>
        <w:t xml:space="preserve">professional approach to the </w:t>
      </w:r>
      <w:r w:rsidRPr="00C27A48">
        <w:rPr>
          <w:rFonts w:cstheme="minorHAnsi"/>
          <w:sz w:val="24"/>
          <w:szCs w:val="24"/>
        </w:rPr>
        <w:t>administrative</w:t>
      </w:r>
      <w:r w:rsidR="00B93E3D" w:rsidRPr="00C27A48">
        <w:rPr>
          <w:rFonts w:cstheme="minorHAnsi"/>
          <w:sz w:val="24"/>
          <w:szCs w:val="24"/>
        </w:rPr>
        <w:t xml:space="preserve"> </w:t>
      </w:r>
      <w:r w:rsidRPr="00C27A48">
        <w:rPr>
          <w:rFonts w:cstheme="minorHAnsi"/>
          <w:sz w:val="24"/>
          <w:szCs w:val="24"/>
        </w:rPr>
        <w:t>role</w:t>
      </w:r>
      <w:r w:rsidR="00B93E3D" w:rsidRPr="00C27A48">
        <w:rPr>
          <w:rFonts w:cstheme="minorHAnsi"/>
          <w:sz w:val="24"/>
          <w:szCs w:val="24"/>
        </w:rPr>
        <w:t xml:space="preserve"> </w:t>
      </w:r>
    </w:p>
    <w:p w14:paraId="6CE2957B" w14:textId="1BF183F4" w:rsidR="00B93E3D" w:rsidRPr="00C27A48" w:rsidRDefault="00B93E3D" w:rsidP="00B93E3D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27A48">
        <w:rPr>
          <w:rFonts w:cstheme="minorHAnsi"/>
          <w:sz w:val="24"/>
          <w:szCs w:val="24"/>
        </w:rPr>
        <w:t>Proficient in the use of</w:t>
      </w:r>
      <w:r w:rsidR="00212B32" w:rsidRPr="00C27A48">
        <w:rPr>
          <w:rFonts w:cstheme="minorHAnsi"/>
          <w:sz w:val="24"/>
          <w:szCs w:val="24"/>
        </w:rPr>
        <w:t xml:space="preserve"> Excel, Outlook and Word with</w:t>
      </w:r>
      <w:r w:rsidRPr="00C27A48">
        <w:rPr>
          <w:rFonts w:cstheme="minorHAnsi"/>
          <w:sz w:val="24"/>
          <w:szCs w:val="24"/>
        </w:rPr>
        <w:t xml:space="preserve"> associated IT Skills including the use of spreadsheets and databases</w:t>
      </w:r>
    </w:p>
    <w:p w14:paraId="4B8D83AC" w14:textId="77777777" w:rsidR="00B93E3D" w:rsidRPr="00C27A48" w:rsidRDefault="00B93E3D" w:rsidP="00B93E3D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C27A48">
        <w:rPr>
          <w:rFonts w:cstheme="minorHAnsi"/>
          <w:sz w:val="24"/>
          <w:szCs w:val="24"/>
        </w:rPr>
        <w:t>Good communication skills and the ability to contribute to the management of the charity.</w:t>
      </w:r>
    </w:p>
    <w:p w14:paraId="0F013E38" w14:textId="0DD88A39" w:rsidR="00B93E3D" w:rsidRPr="002407D1" w:rsidRDefault="00B93E3D" w:rsidP="00B93E3D">
      <w:pPr>
        <w:rPr>
          <w:rFonts w:asciiTheme="minorHAnsi" w:hAnsiTheme="minorHAnsi" w:cstheme="minorHAnsi"/>
          <w:b/>
          <w:sz w:val="24"/>
          <w:szCs w:val="24"/>
        </w:rPr>
      </w:pPr>
      <w:r w:rsidRPr="002407D1">
        <w:rPr>
          <w:rFonts w:asciiTheme="minorHAnsi" w:hAnsiTheme="minorHAnsi" w:cstheme="minorHAnsi"/>
          <w:b/>
          <w:sz w:val="24"/>
          <w:szCs w:val="24"/>
        </w:rPr>
        <w:t>B Desirable</w:t>
      </w:r>
    </w:p>
    <w:p w14:paraId="42A9A209" w14:textId="77777777" w:rsidR="00212B32" w:rsidRPr="00C27A48" w:rsidRDefault="00212B32" w:rsidP="00212B3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27A48">
        <w:rPr>
          <w:rFonts w:cstheme="minorHAnsi"/>
          <w:sz w:val="24"/>
          <w:szCs w:val="24"/>
        </w:rPr>
        <w:t>Relevant Administrative Qualification</w:t>
      </w:r>
    </w:p>
    <w:p w14:paraId="25E4069D" w14:textId="7A81CB52" w:rsidR="00212B32" w:rsidRPr="00C27A48" w:rsidRDefault="00212B32" w:rsidP="00212B32">
      <w:pPr>
        <w:pStyle w:val="ListParagraph"/>
        <w:numPr>
          <w:ilvl w:val="0"/>
          <w:numId w:val="6"/>
        </w:numPr>
        <w:rPr>
          <w:rFonts w:cstheme="minorHAnsi"/>
          <w:color w:val="FF0000"/>
          <w:sz w:val="24"/>
          <w:szCs w:val="24"/>
        </w:rPr>
      </w:pPr>
      <w:r w:rsidRPr="00C27A48">
        <w:rPr>
          <w:rFonts w:cstheme="minorHAnsi"/>
          <w:sz w:val="24"/>
          <w:szCs w:val="24"/>
        </w:rPr>
        <w:t xml:space="preserve">Competent in the use of </w:t>
      </w:r>
      <w:r w:rsidR="003930E8" w:rsidRPr="00C27A48">
        <w:rPr>
          <w:rFonts w:cstheme="minorHAnsi"/>
          <w:sz w:val="24"/>
          <w:szCs w:val="24"/>
        </w:rPr>
        <w:t xml:space="preserve">the </w:t>
      </w:r>
      <w:r w:rsidRPr="00C27A48">
        <w:rPr>
          <w:rFonts w:cstheme="minorHAnsi"/>
          <w:sz w:val="24"/>
          <w:szCs w:val="24"/>
        </w:rPr>
        <w:t xml:space="preserve">back end of </w:t>
      </w:r>
      <w:r w:rsidR="003930E8" w:rsidRPr="00C27A48">
        <w:rPr>
          <w:rFonts w:cstheme="minorHAnsi"/>
          <w:sz w:val="24"/>
          <w:szCs w:val="24"/>
        </w:rPr>
        <w:t xml:space="preserve">WordPress </w:t>
      </w:r>
      <w:r w:rsidRPr="00C27A48">
        <w:rPr>
          <w:rFonts w:cstheme="minorHAnsi"/>
          <w:sz w:val="24"/>
          <w:szCs w:val="24"/>
        </w:rPr>
        <w:t>websites</w:t>
      </w:r>
    </w:p>
    <w:p w14:paraId="24230C60" w14:textId="42848CC1" w:rsidR="00212B32" w:rsidRPr="00C27A48" w:rsidRDefault="00212B32" w:rsidP="00212B3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27A48">
        <w:rPr>
          <w:rFonts w:cstheme="minorHAnsi"/>
          <w:sz w:val="24"/>
          <w:szCs w:val="24"/>
        </w:rPr>
        <w:t>Competent in the use of Capsule (CMS)</w:t>
      </w:r>
    </w:p>
    <w:p w14:paraId="7218A758" w14:textId="7B1C4B02" w:rsidR="00212B32" w:rsidRPr="00C27A48" w:rsidRDefault="00212B32" w:rsidP="00212B32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27A48">
        <w:rPr>
          <w:rFonts w:cstheme="minorHAnsi"/>
          <w:sz w:val="24"/>
          <w:szCs w:val="24"/>
        </w:rPr>
        <w:t>Use of car</w:t>
      </w:r>
    </w:p>
    <w:p w14:paraId="695B4112" w14:textId="40A03507" w:rsidR="00C27A48" w:rsidRDefault="00C27A48" w:rsidP="00B93E3D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Please apply with your CV, a covering letter explaining why you are suitable for the role and the skills you would bring to the position plus 2 references to:</w:t>
      </w:r>
      <w:r w:rsidR="00A11A56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8" w:history="1">
        <w:r w:rsidR="00A11A56" w:rsidRPr="00707D8F">
          <w:rPr>
            <w:rStyle w:val="Hyperlink"/>
            <w:rFonts w:asciiTheme="minorHAnsi" w:hAnsiTheme="minorHAnsi" w:cstheme="minorHAnsi"/>
            <w:b/>
            <w:sz w:val="24"/>
            <w:szCs w:val="24"/>
          </w:rPr>
          <w:t>fiona@somethingtolookforwardto.org.uk</w:t>
        </w:r>
      </w:hyperlink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F03D0">
        <w:rPr>
          <w:rFonts w:asciiTheme="minorHAnsi" w:hAnsiTheme="minorHAnsi" w:cstheme="minorHAnsi"/>
          <w:b/>
          <w:sz w:val="24"/>
          <w:szCs w:val="24"/>
        </w:rPr>
        <w:t>or 84,Coleridge Road Cambridge CB1 3PJ</w:t>
      </w:r>
    </w:p>
    <w:p w14:paraId="0520CC0D" w14:textId="41F57769" w:rsidR="00C27A48" w:rsidRDefault="00C27A48" w:rsidP="00B93E3D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Please Note: Your References will only be taken up after successful interview</w:t>
      </w:r>
    </w:p>
    <w:p w14:paraId="4141FAE0" w14:textId="7D32B68A" w:rsidR="00B93E3D" w:rsidRPr="00C27A48" w:rsidRDefault="00C27A48" w:rsidP="00B93E3D">
      <w:pPr>
        <w:rPr>
          <w:rFonts w:asciiTheme="minorHAnsi" w:hAnsiTheme="minorHAnsi" w:cstheme="minorHAnsi"/>
          <w:b/>
          <w:sz w:val="24"/>
          <w:szCs w:val="24"/>
        </w:rPr>
      </w:pPr>
      <w:r w:rsidRPr="00C27A48">
        <w:rPr>
          <w:rFonts w:asciiTheme="minorHAnsi" w:hAnsiTheme="minorHAnsi" w:cstheme="minorHAnsi"/>
          <w:b/>
          <w:sz w:val="24"/>
          <w:szCs w:val="24"/>
        </w:rPr>
        <w:t>Deadline for CV’s and Covering Letters: Friday 29</w:t>
      </w:r>
      <w:r w:rsidRPr="00C27A48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C27A48">
        <w:rPr>
          <w:rFonts w:asciiTheme="minorHAnsi" w:hAnsiTheme="minorHAnsi" w:cstheme="minorHAnsi"/>
          <w:b/>
          <w:sz w:val="24"/>
          <w:szCs w:val="24"/>
        </w:rPr>
        <w:t xml:space="preserve"> March 2019 5pm</w:t>
      </w:r>
      <w:r w:rsidRPr="00C27A48">
        <w:rPr>
          <w:rFonts w:asciiTheme="minorHAnsi" w:hAnsiTheme="minorHAnsi" w:cstheme="minorHAnsi"/>
          <w:b/>
          <w:sz w:val="24"/>
          <w:szCs w:val="24"/>
        </w:rPr>
        <w:br/>
        <w:t xml:space="preserve">Interviews: </w:t>
      </w:r>
      <w:r w:rsidR="005A3546">
        <w:rPr>
          <w:rFonts w:asciiTheme="minorHAnsi" w:hAnsiTheme="minorHAnsi" w:cstheme="minorHAnsi"/>
          <w:b/>
          <w:sz w:val="24"/>
          <w:szCs w:val="24"/>
        </w:rPr>
        <w:t>Tuesday</w:t>
      </w:r>
      <w:bookmarkStart w:id="1" w:name="_GoBack"/>
      <w:bookmarkEnd w:id="1"/>
      <w:r w:rsidR="005A3546">
        <w:rPr>
          <w:rFonts w:asciiTheme="minorHAnsi" w:hAnsiTheme="minorHAnsi" w:cstheme="minorHAnsi"/>
          <w:b/>
          <w:sz w:val="24"/>
          <w:szCs w:val="24"/>
        </w:rPr>
        <w:t xml:space="preserve"> 9</w:t>
      </w:r>
      <w:r w:rsidRPr="00C27A48">
        <w:rPr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Pr="00C27A48">
        <w:rPr>
          <w:rFonts w:asciiTheme="minorHAnsi" w:hAnsiTheme="minorHAnsi" w:cstheme="minorHAnsi"/>
          <w:b/>
          <w:sz w:val="24"/>
          <w:szCs w:val="24"/>
        </w:rPr>
        <w:t xml:space="preserve"> A</w:t>
      </w:r>
      <w:r w:rsidR="005A3546">
        <w:rPr>
          <w:rFonts w:asciiTheme="minorHAnsi" w:hAnsiTheme="minorHAnsi" w:cstheme="minorHAnsi"/>
          <w:b/>
          <w:sz w:val="24"/>
          <w:szCs w:val="24"/>
        </w:rPr>
        <w:t>pril</w:t>
      </w:r>
      <w:r w:rsidRPr="00C27A48">
        <w:rPr>
          <w:rFonts w:asciiTheme="minorHAnsi" w:hAnsiTheme="minorHAnsi" w:cstheme="minorHAnsi"/>
          <w:b/>
          <w:sz w:val="24"/>
          <w:szCs w:val="24"/>
        </w:rPr>
        <w:t xml:space="preserve"> 2019</w:t>
      </w:r>
      <w:r>
        <w:rPr>
          <w:rFonts w:asciiTheme="minorHAnsi" w:hAnsiTheme="minorHAnsi" w:cstheme="minorHAnsi"/>
          <w:b/>
          <w:sz w:val="24"/>
          <w:szCs w:val="24"/>
        </w:rPr>
        <w:t xml:space="preserve"> Cambridge</w:t>
      </w:r>
    </w:p>
    <w:p w14:paraId="7537599B" w14:textId="77777777" w:rsidR="0034511A" w:rsidRDefault="0034511A" w:rsidP="0034511A">
      <w:pPr>
        <w:jc w:val="center"/>
        <w:rPr>
          <w:rFonts w:ascii="Helvetica" w:hAnsi="Helvetica"/>
          <w:b/>
          <w:color w:val="262626"/>
          <w:sz w:val="24"/>
          <w:szCs w:val="24"/>
          <w:shd w:val="clear" w:color="auto" w:fill="FFFFFF"/>
        </w:rPr>
      </w:pPr>
    </w:p>
    <w:sectPr w:rsidR="0034511A" w:rsidSect="00AC4070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46430" w14:textId="77777777" w:rsidR="004F2FD4" w:rsidRDefault="004F2FD4" w:rsidP="001812F1">
      <w:pPr>
        <w:spacing w:after="0" w:line="240" w:lineRule="auto"/>
      </w:pPr>
      <w:r>
        <w:separator/>
      </w:r>
    </w:p>
  </w:endnote>
  <w:endnote w:type="continuationSeparator" w:id="0">
    <w:p w14:paraId="530ECBEB" w14:textId="77777777" w:rsidR="004F2FD4" w:rsidRDefault="004F2FD4" w:rsidP="0018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3C5C3" w14:textId="77777777" w:rsidR="00B75615" w:rsidRDefault="00B7561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07D1">
      <w:rPr>
        <w:noProof/>
      </w:rPr>
      <w:t>2</w:t>
    </w:r>
    <w:r>
      <w:rPr>
        <w:noProof/>
      </w:rPr>
      <w:fldChar w:fldCharType="end"/>
    </w:r>
  </w:p>
  <w:p w14:paraId="5E667B11" w14:textId="77777777" w:rsidR="00B75615" w:rsidRDefault="00B756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2F7C3" w14:textId="77777777" w:rsidR="00B75615" w:rsidRDefault="005C038F">
    <w:pPr>
      <w:pStyle w:val="Footer"/>
    </w:pPr>
    <w:r w:rsidRPr="00EA4838">
      <w:rPr>
        <w:noProof/>
        <w:lang w:val="en-US"/>
      </w:rPr>
      <w:drawing>
        <wp:inline distT="0" distB="0" distL="0" distR="0" wp14:anchorId="5BAB7E7B" wp14:editId="5D202885">
          <wp:extent cx="5734050" cy="505460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67DA5" w14:textId="77777777" w:rsidR="004F2FD4" w:rsidRDefault="004F2FD4" w:rsidP="001812F1">
      <w:pPr>
        <w:spacing w:after="0" w:line="240" w:lineRule="auto"/>
      </w:pPr>
      <w:r>
        <w:separator/>
      </w:r>
    </w:p>
  </w:footnote>
  <w:footnote w:type="continuationSeparator" w:id="0">
    <w:p w14:paraId="25E9C534" w14:textId="77777777" w:rsidR="004F2FD4" w:rsidRDefault="004F2FD4" w:rsidP="0018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055C0" w14:textId="77777777" w:rsidR="00B75615" w:rsidRDefault="005C038F">
    <w:pPr>
      <w:pStyle w:val="Header"/>
    </w:pPr>
    <w:r w:rsidRPr="00EA4838">
      <w:rPr>
        <w:noProof/>
        <w:lang w:val="en-US"/>
      </w:rPr>
      <w:drawing>
        <wp:inline distT="0" distB="0" distL="0" distR="0" wp14:anchorId="7CF49A3F" wp14:editId="4ECE4EA2">
          <wp:extent cx="5734050" cy="1212215"/>
          <wp:effectExtent l="0" t="0" r="0" b="0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21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16419"/>
    <w:multiLevelType w:val="hybridMultilevel"/>
    <w:tmpl w:val="49E2C226"/>
    <w:lvl w:ilvl="0" w:tplc="74E6371A">
      <w:start w:val="1"/>
      <w:numFmt w:val="lowerRoman"/>
      <w:lvlText w:val="(%1)"/>
      <w:lvlJc w:val="left"/>
      <w:pPr>
        <w:ind w:left="1506" w:hanging="108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53002"/>
    <w:multiLevelType w:val="hybridMultilevel"/>
    <w:tmpl w:val="1EB09D82"/>
    <w:lvl w:ilvl="0" w:tplc="EED64574">
      <w:start w:val="1"/>
      <w:numFmt w:val="lowerRoman"/>
      <w:lvlText w:val="(%1)"/>
      <w:lvlJc w:val="left"/>
      <w:pPr>
        <w:ind w:left="1146" w:hanging="72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4DA3CEC"/>
    <w:multiLevelType w:val="multilevel"/>
    <w:tmpl w:val="FEE8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2160" w:hanging="108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412259"/>
    <w:multiLevelType w:val="hybridMultilevel"/>
    <w:tmpl w:val="102CAA18"/>
    <w:lvl w:ilvl="0" w:tplc="C44888AC">
      <w:start w:val="1"/>
      <w:numFmt w:val="lowerRoman"/>
      <w:lvlText w:val="(%1)"/>
      <w:lvlJc w:val="left"/>
      <w:pPr>
        <w:ind w:left="1146" w:hanging="720"/>
      </w:pPr>
      <w:rPr>
        <w:rFonts w:asciiTheme="minorHAnsi" w:hAnsiTheme="minorHAnsi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30D2545"/>
    <w:multiLevelType w:val="hybridMultilevel"/>
    <w:tmpl w:val="675240AA"/>
    <w:lvl w:ilvl="0" w:tplc="6DF856E8">
      <w:start w:val="1"/>
      <w:numFmt w:val="lowerRoman"/>
      <w:lvlText w:val="(%1)"/>
      <w:lvlJc w:val="left"/>
      <w:pPr>
        <w:ind w:left="108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B525F"/>
    <w:multiLevelType w:val="hybridMultilevel"/>
    <w:tmpl w:val="9AE01A4E"/>
    <w:lvl w:ilvl="0" w:tplc="74AEB960">
      <w:start w:val="1"/>
      <w:numFmt w:val="lowerRoman"/>
      <w:lvlText w:val="(%1)"/>
      <w:lvlJc w:val="left"/>
      <w:pPr>
        <w:ind w:left="1146" w:hanging="720"/>
      </w:pPr>
      <w:rPr>
        <w:rFonts w:asciiTheme="minorHAnsi" w:hAnsiTheme="minorHAns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8F"/>
    <w:rsid w:val="00010FE1"/>
    <w:rsid w:val="000651F4"/>
    <w:rsid w:val="000E0D19"/>
    <w:rsid w:val="000E3BA5"/>
    <w:rsid w:val="001122C6"/>
    <w:rsid w:val="001812F1"/>
    <w:rsid w:val="001B37C9"/>
    <w:rsid w:val="00212B32"/>
    <w:rsid w:val="00230DE0"/>
    <w:rsid w:val="0023397E"/>
    <w:rsid w:val="002407D1"/>
    <w:rsid w:val="00253729"/>
    <w:rsid w:val="00261D77"/>
    <w:rsid w:val="002A14B6"/>
    <w:rsid w:val="002B32F6"/>
    <w:rsid w:val="002F2A34"/>
    <w:rsid w:val="003178E6"/>
    <w:rsid w:val="003356BA"/>
    <w:rsid w:val="0034511A"/>
    <w:rsid w:val="00376231"/>
    <w:rsid w:val="00391FC8"/>
    <w:rsid w:val="003930E8"/>
    <w:rsid w:val="003F26B5"/>
    <w:rsid w:val="004254D2"/>
    <w:rsid w:val="004E3A9D"/>
    <w:rsid w:val="004F2FD4"/>
    <w:rsid w:val="005150BC"/>
    <w:rsid w:val="00546C71"/>
    <w:rsid w:val="00584684"/>
    <w:rsid w:val="005A1C08"/>
    <w:rsid w:val="005A3546"/>
    <w:rsid w:val="005C038F"/>
    <w:rsid w:val="00605F1E"/>
    <w:rsid w:val="0065790A"/>
    <w:rsid w:val="00682086"/>
    <w:rsid w:val="006B2FC4"/>
    <w:rsid w:val="006F03D0"/>
    <w:rsid w:val="00762B11"/>
    <w:rsid w:val="007E0871"/>
    <w:rsid w:val="007E1992"/>
    <w:rsid w:val="008A48E0"/>
    <w:rsid w:val="009719F0"/>
    <w:rsid w:val="009A2F5D"/>
    <w:rsid w:val="00A11A56"/>
    <w:rsid w:val="00A85184"/>
    <w:rsid w:val="00AA5871"/>
    <w:rsid w:val="00AA6128"/>
    <w:rsid w:val="00AC4070"/>
    <w:rsid w:val="00B235D0"/>
    <w:rsid w:val="00B2465A"/>
    <w:rsid w:val="00B24732"/>
    <w:rsid w:val="00B75615"/>
    <w:rsid w:val="00B93E3D"/>
    <w:rsid w:val="00C27A48"/>
    <w:rsid w:val="00C4577C"/>
    <w:rsid w:val="00C535E3"/>
    <w:rsid w:val="00CE0580"/>
    <w:rsid w:val="00CE19F5"/>
    <w:rsid w:val="00D01520"/>
    <w:rsid w:val="00D152A7"/>
    <w:rsid w:val="00D22FD1"/>
    <w:rsid w:val="00D765C8"/>
    <w:rsid w:val="00D92918"/>
    <w:rsid w:val="00E47F2A"/>
    <w:rsid w:val="00EA4838"/>
    <w:rsid w:val="00EC1F52"/>
    <w:rsid w:val="00F630A5"/>
    <w:rsid w:val="00F9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246A26"/>
  <w15:chartTrackingRefBased/>
  <w15:docId w15:val="{2C7D1E45-5BA0-4FA3-BC47-2DBB5660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2F1"/>
  </w:style>
  <w:style w:type="paragraph" w:styleId="Footer">
    <w:name w:val="footer"/>
    <w:basedOn w:val="Normal"/>
    <w:link w:val="FooterChar"/>
    <w:uiPriority w:val="99"/>
    <w:unhideWhenUsed/>
    <w:rsid w:val="00181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2F1"/>
  </w:style>
  <w:style w:type="paragraph" w:styleId="BalloonText">
    <w:name w:val="Balloon Text"/>
    <w:basedOn w:val="Normal"/>
    <w:link w:val="BalloonTextChar"/>
    <w:uiPriority w:val="99"/>
    <w:semiHidden/>
    <w:unhideWhenUsed/>
    <w:rsid w:val="0018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12F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B37C9"/>
  </w:style>
  <w:style w:type="character" w:styleId="Hyperlink">
    <w:name w:val="Hyperlink"/>
    <w:basedOn w:val="DefaultParagraphFont"/>
    <w:uiPriority w:val="99"/>
    <w:unhideWhenUsed/>
    <w:rsid w:val="003451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11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93E3D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2">
    <w:name w:val="Unresolved Mention2"/>
    <w:basedOn w:val="DefaultParagraphFont"/>
    <w:uiPriority w:val="99"/>
    <w:rsid w:val="00C27A4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07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na@somethingtolookforwardto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\Dropbox\stationery\a4_headed_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EA1488-02A5-49EF-A444-D7BCEE473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a4_headed_paper</Template>
  <TotalTime>4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cp:lastModifiedBy>Francesca Abery</cp:lastModifiedBy>
  <cp:revision>6</cp:revision>
  <cp:lastPrinted>2017-11-07T09:39:00Z</cp:lastPrinted>
  <dcterms:created xsi:type="dcterms:W3CDTF">2019-02-27T10:52:00Z</dcterms:created>
  <dcterms:modified xsi:type="dcterms:W3CDTF">2019-03-05T09:40:00Z</dcterms:modified>
</cp:coreProperties>
</file>